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1C" w:rsidRPr="00F60D9E" w:rsidRDefault="0062071C" w:rsidP="0062071C">
      <w:pPr>
        <w:jc w:val="right"/>
        <w:rPr>
          <w:rFonts w:ascii="Montserrat" w:hAnsi="Montserrat"/>
          <w:b/>
          <w:sz w:val="28"/>
          <w:szCs w:val="28"/>
        </w:rPr>
      </w:pPr>
      <w:bookmarkStart w:id="0" w:name="_GoBack"/>
      <w:bookmarkEnd w:id="0"/>
    </w:p>
    <w:p w:rsidR="0062071C" w:rsidRDefault="0062071C" w:rsidP="0062071C"/>
    <w:p w:rsidR="0062071C" w:rsidRPr="004912BF" w:rsidRDefault="0062071C" w:rsidP="0062071C">
      <w:pPr>
        <w:rPr>
          <w:b/>
          <w:sz w:val="32"/>
          <w:szCs w:val="32"/>
        </w:rPr>
      </w:pPr>
    </w:p>
    <w:p w:rsidR="0062071C" w:rsidRPr="004912BF" w:rsidRDefault="00D66951" w:rsidP="0062071C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Montserrat" w:hAnsi="Montserrat"/>
          <w:b/>
          <w:sz w:val="28"/>
          <w:szCs w:val="28"/>
        </w:rPr>
        <w:t xml:space="preserve">LIBROS 23/24            </w:t>
      </w:r>
      <w:r w:rsidR="004912BF" w:rsidRPr="004912BF">
        <w:rPr>
          <w:rFonts w:ascii="Calibri" w:hAnsi="Calibri"/>
          <w:b/>
          <w:sz w:val="32"/>
          <w:szCs w:val="32"/>
        </w:rPr>
        <w:t>5º INFANTIL</w:t>
      </w:r>
    </w:p>
    <w:p w:rsidR="0062071C" w:rsidRDefault="0062071C" w:rsidP="0062071C">
      <w:pPr>
        <w:jc w:val="both"/>
        <w:rPr>
          <w:rFonts w:ascii="Montserrat" w:hAnsi="Montserrat"/>
          <w:b/>
        </w:rPr>
      </w:pPr>
    </w:p>
    <w:p w:rsidR="0062071C" w:rsidRPr="00E671A8" w:rsidRDefault="0062071C" w:rsidP="0062071C">
      <w:pPr>
        <w:jc w:val="both"/>
        <w:rPr>
          <w:rFonts w:ascii="Montserrat" w:hAnsi="Montserrat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402"/>
        <w:gridCol w:w="1276"/>
        <w:gridCol w:w="992"/>
        <w:gridCol w:w="709"/>
        <w:gridCol w:w="709"/>
      </w:tblGrid>
      <w:tr w:rsidR="00D66951" w:rsidRPr="00E671A8" w:rsidTr="00EA0C8C">
        <w:trPr>
          <w:trHeight w:val="29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1" w:rsidRPr="00E671A8" w:rsidRDefault="00D66951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62071C" w:rsidRPr="00E671A8" w:rsidTr="00EA0C8C">
        <w:trPr>
          <w:trHeight w:val="29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71C" w:rsidRPr="00E671A8" w:rsidRDefault="0062071C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  <w:lang w:val="es-ES"/>
              </w:rPr>
            </w:pPr>
            <w:r w:rsidRPr="00E671A8">
              <w:rPr>
                <w:rFonts w:ascii="Montserrat" w:hAnsi="Montserrat" w:cs="Calibri"/>
                <w:color w:val="000000"/>
                <w:sz w:val="18"/>
                <w:szCs w:val="18"/>
              </w:rPr>
              <w:t>9788414007730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C" w:rsidRPr="00E671A8" w:rsidRDefault="0062071C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E671A8">
              <w:rPr>
                <w:rFonts w:ascii="Montserrat" w:hAnsi="Montserrat" w:cs="Calibri"/>
                <w:color w:val="000000"/>
                <w:sz w:val="18"/>
                <w:szCs w:val="18"/>
              </w:rPr>
              <w:t>Mola la letra Nivel 2 (Pauta)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71C" w:rsidRPr="00E671A8" w:rsidRDefault="0062071C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E671A8">
              <w:rPr>
                <w:rFonts w:ascii="Montserrat" w:hAnsi="Montserrat" w:cs="Calibri"/>
                <w:color w:val="000000"/>
                <w:sz w:val="18"/>
                <w:szCs w:val="18"/>
              </w:rPr>
              <w:t>Edelvives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1C" w:rsidRPr="00E671A8" w:rsidRDefault="0062071C" w:rsidP="00DA51F6">
            <w:pPr>
              <w:jc w:val="center"/>
              <w:rPr>
                <w:rFonts w:ascii="Montserrat" w:hAnsi="Montserrat"/>
              </w:rPr>
            </w:pPr>
            <w:r w:rsidRPr="00E671A8">
              <w:rPr>
                <w:rFonts w:ascii="Montserrat" w:hAnsi="Montserrat" w:cs="Calibri"/>
                <w:color w:val="000000"/>
                <w:sz w:val="18"/>
                <w:szCs w:val="18"/>
              </w:rPr>
              <w:t>Infantil 4 años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1C" w:rsidRPr="00E671A8" w:rsidRDefault="0062071C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1C" w:rsidRPr="00E671A8" w:rsidRDefault="0062071C" w:rsidP="00DA51F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</w:tbl>
    <w:p w:rsidR="0062071C" w:rsidRDefault="0062071C" w:rsidP="0062071C">
      <w:pPr>
        <w:jc w:val="right"/>
      </w:pPr>
    </w:p>
    <w:p w:rsidR="00153E04" w:rsidRPr="00210473" w:rsidRDefault="00153E04" w:rsidP="00153E04">
      <w:pPr>
        <w:jc w:val="right"/>
      </w:pPr>
    </w:p>
    <w:sectPr w:rsidR="00153E04" w:rsidRPr="00210473" w:rsidSect="00223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AC" w:rsidRDefault="00F033AC" w:rsidP="00922426">
      <w:pPr>
        <w:spacing w:after="0" w:line="240" w:lineRule="auto"/>
      </w:pPr>
      <w:r>
        <w:separator/>
      </w:r>
    </w:p>
  </w:endnote>
  <w:endnote w:type="continuationSeparator" w:id="0">
    <w:p w:rsidR="00F033AC" w:rsidRDefault="00F033AC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AC" w:rsidRDefault="00F033AC" w:rsidP="00922426">
      <w:pPr>
        <w:spacing w:after="0" w:line="240" w:lineRule="auto"/>
      </w:pPr>
      <w:r>
        <w:separator/>
      </w:r>
    </w:p>
  </w:footnote>
  <w:footnote w:type="continuationSeparator" w:id="0">
    <w:p w:rsidR="00F033AC" w:rsidRDefault="00F033AC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F033AC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50708"/>
    <w:rsid w:val="000766D3"/>
    <w:rsid w:val="00076EAD"/>
    <w:rsid w:val="000B53E2"/>
    <w:rsid w:val="00107FD7"/>
    <w:rsid w:val="00153E04"/>
    <w:rsid w:val="00155AF6"/>
    <w:rsid w:val="00164654"/>
    <w:rsid w:val="001A166D"/>
    <w:rsid w:val="00210473"/>
    <w:rsid w:val="002230BD"/>
    <w:rsid w:val="00335593"/>
    <w:rsid w:val="003D48D1"/>
    <w:rsid w:val="003E795C"/>
    <w:rsid w:val="0047487C"/>
    <w:rsid w:val="004912BF"/>
    <w:rsid w:val="005851F7"/>
    <w:rsid w:val="005B0895"/>
    <w:rsid w:val="0062071C"/>
    <w:rsid w:val="00683352"/>
    <w:rsid w:val="00694B4C"/>
    <w:rsid w:val="00695F75"/>
    <w:rsid w:val="00704F9D"/>
    <w:rsid w:val="007428E7"/>
    <w:rsid w:val="007A4D00"/>
    <w:rsid w:val="007B479B"/>
    <w:rsid w:val="007F0754"/>
    <w:rsid w:val="0082001D"/>
    <w:rsid w:val="0084269B"/>
    <w:rsid w:val="00895971"/>
    <w:rsid w:val="008A4AAE"/>
    <w:rsid w:val="008C73ED"/>
    <w:rsid w:val="00922426"/>
    <w:rsid w:val="009612CB"/>
    <w:rsid w:val="0097307B"/>
    <w:rsid w:val="00981899"/>
    <w:rsid w:val="00B77193"/>
    <w:rsid w:val="00BB3883"/>
    <w:rsid w:val="00BD1357"/>
    <w:rsid w:val="00D66951"/>
    <w:rsid w:val="00DA27B1"/>
    <w:rsid w:val="00E85BAB"/>
    <w:rsid w:val="00EA0C8C"/>
    <w:rsid w:val="00EA331D"/>
    <w:rsid w:val="00EF051B"/>
    <w:rsid w:val="00F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026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2022-09-01T10:32:00Z</cp:lastPrinted>
  <dcterms:created xsi:type="dcterms:W3CDTF">2023-07-04T07:59:00Z</dcterms:created>
  <dcterms:modified xsi:type="dcterms:W3CDTF">2023-07-04T08:03:00Z</dcterms:modified>
</cp:coreProperties>
</file>