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16" w:rsidRPr="00EA6B24" w:rsidRDefault="00620735" w:rsidP="009D5C16">
      <w:pPr>
        <w:pBdr>
          <w:bottom w:val="single" w:sz="12" w:space="1" w:color="auto"/>
        </w:pBdr>
        <w:rPr>
          <w:rFonts w:ascii="Montserrat" w:hAnsi="Montserrat"/>
          <w:b/>
        </w:rPr>
      </w:pPr>
      <w:r>
        <w:rPr>
          <w:rFonts w:ascii="Montserrat" w:hAnsi="Montserrat"/>
          <w:b/>
          <w:sz w:val="28"/>
          <w:szCs w:val="28"/>
        </w:rPr>
        <w:t xml:space="preserve">LIBROS 23/24            </w:t>
      </w:r>
      <w:r w:rsidR="00EF2842" w:rsidRPr="00620735">
        <w:rPr>
          <w:rFonts w:ascii="Montserrat" w:hAnsi="Montserrat"/>
          <w:b/>
          <w:sz w:val="28"/>
          <w:szCs w:val="28"/>
        </w:rPr>
        <w:t>6º INFANTIL</w:t>
      </w:r>
      <w:bookmarkStart w:id="0" w:name="_GoBack"/>
      <w:bookmarkEnd w:id="0"/>
    </w:p>
    <w:p w:rsidR="009D5C16" w:rsidRPr="00EA6B24" w:rsidRDefault="009D5C16" w:rsidP="009D5C16">
      <w:pPr>
        <w:pBdr>
          <w:bottom w:val="single" w:sz="12" w:space="1" w:color="auto"/>
        </w:pBdr>
        <w:rPr>
          <w:rFonts w:ascii="Montserrat" w:hAnsi="Montserrat"/>
          <w:b/>
        </w:rPr>
      </w:pPr>
    </w:p>
    <w:p w:rsidR="009D5C16" w:rsidRPr="00EA6B24" w:rsidRDefault="009D5C16" w:rsidP="009D5C16">
      <w:pPr>
        <w:pBdr>
          <w:bottom w:val="single" w:sz="12" w:space="1" w:color="auto"/>
        </w:pBdr>
        <w:rPr>
          <w:rFonts w:ascii="Montserrat" w:hAnsi="Montserrat"/>
          <w:b/>
        </w:rPr>
      </w:pPr>
    </w:p>
    <w:p w:rsidR="009D5C16" w:rsidRPr="00EA6B24" w:rsidRDefault="009D5C16" w:rsidP="009D5C16">
      <w:pPr>
        <w:jc w:val="both"/>
        <w:rPr>
          <w:rFonts w:ascii="Montserrat" w:hAnsi="Montserrat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1527"/>
        <w:gridCol w:w="1025"/>
        <w:gridCol w:w="708"/>
      </w:tblGrid>
      <w:tr w:rsidR="00620735" w:rsidRPr="00EA6B24" w:rsidTr="00620735">
        <w:trPr>
          <w:trHeight w:val="3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0735" w:rsidRPr="00EA6B24" w:rsidRDefault="00620735" w:rsidP="00715E7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ISBN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35" w:rsidRPr="00EA6B24" w:rsidRDefault="00620735" w:rsidP="00715E7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35" w:rsidRPr="00EA6B24" w:rsidRDefault="00620735" w:rsidP="00715E7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35" w:rsidRPr="00EA6B24" w:rsidRDefault="00620735" w:rsidP="00715E7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35" w:rsidRPr="00EA6B24" w:rsidRDefault="00620735" w:rsidP="00715E7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35" w:rsidRPr="00EA6B24" w:rsidRDefault="00620735" w:rsidP="00715E7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9D5C16" w:rsidRPr="00EA6B24" w:rsidTr="00620735">
        <w:trPr>
          <w:trHeight w:val="3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5C16" w:rsidRPr="00EA6B24" w:rsidRDefault="009D5C16" w:rsidP="00715E7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EA6B24">
              <w:rPr>
                <w:rFonts w:ascii="Montserrat" w:hAnsi="Montserrat" w:cs="Calibri"/>
                <w:color w:val="000000"/>
                <w:sz w:val="18"/>
                <w:szCs w:val="18"/>
              </w:rPr>
              <w:t>9788414007761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16" w:rsidRPr="00EA6B24" w:rsidRDefault="009D5C16" w:rsidP="00715E7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EA6B24">
              <w:rPr>
                <w:rFonts w:ascii="Montserrat" w:hAnsi="Montserrat" w:cs="Calibri"/>
                <w:color w:val="000000"/>
                <w:sz w:val="18"/>
                <w:szCs w:val="18"/>
              </w:rPr>
              <w:t>Mola la Letra 3 (Pauta)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5C16" w:rsidRPr="00EA6B24" w:rsidRDefault="009D5C16" w:rsidP="00715E7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proofErr w:type="spellStart"/>
            <w:r w:rsidRPr="00EA6B24">
              <w:rPr>
                <w:rFonts w:ascii="Montserrat" w:hAnsi="Montserrat" w:cs="Calibri"/>
                <w:color w:val="000000"/>
                <w:sz w:val="18"/>
                <w:szCs w:val="18"/>
              </w:rPr>
              <w:t>Edelvives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C16" w:rsidRPr="00EA6B24" w:rsidRDefault="009D5C16" w:rsidP="00715E7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 w:rsidRPr="00EA6B24">
              <w:rPr>
                <w:rFonts w:ascii="Montserrat" w:hAnsi="Montserrat" w:cs="Calibri"/>
                <w:color w:val="000000"/>
                <w:sz w:val="18"/>
                <w:szCs w:val="18"/>
              </w:rPr>
              <w:t>Infantil 5 años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C16" w:rsidRPr="00EA6B24" w:rsidRDefault="009D5C16" w:rsidP="00715E7F">
            <w:pPr>
              <w:jc w:val="right"/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16" w:rsidRPr="00EA6B24" w:rsidRDefault="009D5C16" w:rsidP="00715E7F">
            <w:pPr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</w:tbl>
    <w:p w:rsidR="009D5C16" w:rsidRDefault="009D5C16" w:rsidP="009D5C16"/>
    <w:p w:rsidR="00153E04" w:rsidRPr="00210473" w:rsidRDefault="00153E04" w:rsidP="00153E04">
      <w:pPr>
        <w:jc w:val="right"/>
      </w:pPr>
    </w:p>
    <w:sectPr w:rsidR="00153E04" w:rsidRPr="00210473" w:rsidSect="002230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686" w:right="1701" w:bottom="1418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09" w:rsidRDefault="00FB0309" w:rsidP="00922426">
      <w:pPr>
        <w:spacing w:after="0" w:line="240" w:lineRule="auto"/>
      </w:pPr>
      <w:r>
        <w:separator/>
      </w:r>
    </w:p>
  </w:endnote>
  <w:endnote w:type="continuationSeparator" w:id="0">
    <w:p w:rsidR="00FB0309" w:rsidRDefault="00FB0309" w:rsidP="0092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essum T OT Ligh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CB" w:rsidRDefault="009612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26" w:rsidRPr="000B53E2" w:rsidRDefault="001A166D" w:rsidP="000B53E2">
    <w:pPr>
      <w:pStyle w:val="Piedepgina"/>
      <w:tabs>
        <w:tab w:val="clear" w:pos="4252"/>
        <w:tab w:val="clear" w:pos="8504"/>
        <w:tab w:val="left" w:pos="4755"/>
      </w:tabs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-777240</wp:posOffset>
          </wp:positionH>
          <wp:positionV relativeFrom="paragraph">
            <wp:posOffset>-194681</wp:posOffset>
          </wp:positionV>
          <wp:extent cx="6994800" cy="360000"/>
          <wp:effectExtent l="0" t="0" r="0" b="254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Milagrosa pie car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CB" w:rsidRDefault="009612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09" w:rsidRDefault="00FB0309" w:rsidP="00922426">
      <w:pPr>
        <w:spacing w:after="0" w:line="240" w:lineRule="auto"/>
      </w:pPr>
      <w:r>
        <w:separator/>
      </w:r>
    </w:p>
  </w:footnote>
  <w:footnote w:type="continuationSeparator" w:id="0">
    <w:p w:rsidR="00FB0309" w:rsidRDefault="00FB0309" w:rsidP="0092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C" w:rsidRDefault="00694B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26" w:rsidRDefault="00FB0309" w:rsidP="00076EAD">
    <w:pPr>
      <w:pStyle w:val="Encabezado"/>
      <w:spacing w:before="100" w:beforeAutospacing="1"/>
    </w:pPr>
    <w:sdt>
      <w:sdtPr>
        <w:id w:val="1567231563"/>
        <w:docPartObj>
          <w:docPartGallery w:val="Watermarks"/>
          <w:docPartUnique/>
        </w:docPartObj>
      </w:sdtPr>
      <w:sdtEndPr/>
      <w:sdtContent>
        <w:r w:rsidR="0082001D">
          <w:rPr>
            <w:noProof/>
            <w:lang w:val="es-ES" w:eastAsia="es-ES"/>
          </w:rPr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column">
                <wp:posOffset>326533</wp:posOffset>
              </wp:positionH>
              <wp:positionV relativeFrom="page">
                <wp:posOffset>2448560</wp:posOffset>
              </wp:positionV>
              <wp:extent cx="4780800" cy="6836400"/>
              <wp:effectExtent l="0" t="0" r="1270" b="3175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legio Milagrosa logo fond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0800" cy="683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1A166D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-363484</wp:posOffset>
          </wp:positionH>
          <wp:positionV relativeFrom="paragraph">
            <wp:posOffset>114935</wp:posOffset>
          </wp:positionV>
          <wp:extent cx="2304000" cy="1436400"/>
          <wp:effectExtent l="0" t="0" r="127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Milagrosa logo cabez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2426" w:rsidRDefault="00076EAD">
    <w:pPr>
      <w:pStyle w:val="Encabezado"/>
    </w:pPr>
    <w: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C" w:rsidRDefault="00694B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54"/>
    <w:rsid w:val="000766D3"/>
    <w:rsid w:val="00076EAD"/>
    <w:rsid w:val="000B53E2"/>
    <w:rsid w:val="00107FD7"/>
    <w:rsid w:val="00112F7E"/>
    <w:rsid w:val="00153E04"/>
    <w:rsid w:val="001A166D"/>
    <w:rsid w:val="00210473"/>
    <w:rsid w:val="002230BD"/>
    <w:rsid w:val="00225333"/>
    <w:rsid w:val="003D48D1"/>
    <w:rsid w:val="005851F7"/>
    <w:rsid w:val="005B0895"/>
    <w:rsid w:val="00620735"/>
    <w:rsid w:val="00683352"/>
    <w:rsid w:val="00694B4C"/>
    <w:rsid w:val="00695F75"/>
    <w:rsid w:val="006E41FB"/>
    <w:rsid w:val="00704F9D"/>
    <w:rsid w:val="007428E7"/>
    <w:rsid w:val="007A4D00"/>
    <w:rsid w:val="007F0754"/>
    <w:rsid w:val="0082001D"/>
    <w:rsid w:val="00895971"/>
    <w:rsid w:val="008A4AAE"/>
    <w:rsid w:val="008C73ED"/>
    <w:rsid w:val="00922426"/>
    <w:rsid w:val="009612CB"/>
    <w:rsid w:val="0097307B"/>
    <w:rsid w:val="00981899"/>
    <w:rsid w:val="009D5C16"/>
    <w:rsid w:val="00A70C5E"/>
    <w:rsid w:val="00A936F1"/>
    <w:rsid w:val="00BB3883"/>
    <w:rsid w:val="00C63F03"/>
    <w:rsid w:val="00CB4935"/>
    <w:rsid w:val="00DA27B1"/>
    <w:rsid w:val="00DA6B10"/>
    <w:rsid w:val="00E85BAB"/>
    <w:rsid w:val="00EA331D"/>
    <w:rsid w:val="00EF051B"/>
    <w:rsid w:val="00EF2842"/>
    <w:rsid w:val="00F56E45"/>
    <w:rsid w:val="00FB0309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2156"/>
  <w15:docId w15:val="{54C7EC4D-90C9-45B1-A39D-62AAC95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426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2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42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2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426"/>
    <w:rPr>
      <w:lang w:val="es-ES_tradnl"/>
    </w:rPr>
  </w:style>
  <w:style w:type="paragraph" w:customStyle="1" w:styleId="INDENTADO">
    <w:name w:val="INDENTADO"/>
    <w:basedOn w:val="Normal"/>
    <w:uiPriority w:val="99"/>
    <w:rsid w:val="00694B4C"/>
    <w:pPr>
      <w:suppressAutoHyphens/>
      <w:autoSpaceDE w:val="0"/>
      <w:autoSpaceDN w:val="0"/>
      <w:adjustRightInd w:val="0"/>
      <w:spacing w:before="142" w:after="0" w:line="248" w:lineRule="atLeast"/>
      <w:ind w:left="680"/>
      <w:jc w:val="both"/>
      <w:textAlignment w:val="center"/>
    </w:pPr>
    <w:rPr>
      <w:rFonts w:ascii="Impressum T OT Light" w:hAnsi="Impressum T OT Light" w:cs="Impressum T OT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BALLOS\ANOS\Marzo%202022\Logos%20Seminario%20CDSL\Seminario%20CDSL%20plantilla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Seminario CDSL plantilla cartas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2022-09-01T10:32:00Z</cp:lastPrinted>
  <dcterms:created xsi:type="dcterms:W3CDTF">2023-07-04T08:00:00Z</dcterms:created>
  <dcterms:modified xsi:type="dcterms:W3CDTF">2023-07-04T08:04:00Z</dcterms:modified>
</cp:coreProperties>
</file>