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E9" w:rsidRPr="00087EBD" w:rsidRDefault="00087EBD" w:rsidP="001A38F0">
      <w:pPr>
        <w:jc w:val="center"/>
        <w:rPr>
          <w:rFonts w:ascii="Montserrat" w:hAnsi="Montserrat"/>
          <w:b/>
          <w:sz w:val="28"/>
          <w:szCs w:val="28"/>
        </w:rPr>
      </w:pPr>
      <w:r w:rsidRPr="00087EBD">
        <w:rPr>
          <w:rFonts w:ascii="Montserrat" w:hAnsi="Montserrat"/>
          <w:b/>
          <w:sz w:val="28"/>
          <w:szCs w:val="28"/>
        </w:rPr>
        <w:t>LIBROS</w:t>
      </w:r>
      <w:r w:rsidR="001A38F0">
        <w:rPr>
          <w:rFonts w:ascii="Montserrat" w:hAnsi="Montserrat"/>
          <w:b/>
          <w:sz w:val="28"/>
          <w:szCs w:val="28"/>
        </w:rPr>
        <w:t xml:space="preserve"> 23/24           </w:t>
      </w:r>
      <w:r w:rsidRPr="00087EBD">
        <w:rPr>
          <w:rFonts w:ascii="Montserrat" w:hAnsi="Montserrat"/>
          <w:b/>
          <w:sz w:val="28"/>
          <w:szCs w:val="28"/>
        </w:rPr>
        <w:t xml:space="preserve"> 1º PRIMARIA</w:t>
      </w:r>
    </w:p>
    <w:tbl>
      <w:tblPr>
        <w:tblW w:w="7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1527"/>
        <w:gridCol w:w="1618"/>
      </w:tblGrid>
      <w:tr w:rsidR="00087EBD" w:rsidTr="00087EBD">
        <w:trPr>
          <w:trHeight w:val="50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D" w:rsidRDefault="00087EB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ISBN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D" w:rsidRDefault="00087EB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Título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D" w:rsidRDefault="00087EB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Editorial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D" w:rsidRDefault="00087EB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Aula</w:t>
            </w:r>
          </w:p>
        </w:tc>
      </w:tr>
      <w:tr w:rsidR="00087EBD" w:rsidTr="00087EBD">
        <w:trPr>
          <w:trHeight w:val="50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D" w:rsidRDefault="00087EBD">
            <w:pPr>
              <w:rPr>
                <w:rFonts w:ascii="Montserrat" w:hAnsi="Montserrat" w:cs="Arial"/>
                <w:b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D" w:rsidRDefault="00087EBD">
            <w:pPr>
              <w:rPr>
                <w:rFonts w:ascii="Montserrat" w:hAnsi="Montserrat" w:cs="Arial"/>
                <w:b/>
                <w:lang w:val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D" w:rsidRDefault="00087EBD">
            <w:pPr>
              <w:rPr>
                <w:rFonts w:ascii="Montserrat" w:hAnsi="Montserrat" w:cs="Arial"/>
                <w:b/>
                <w:lang w:val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D" w:rsidRDefault="00087EBD">
            <w:pPr>
              <w:rPr>
                <w:rFonts w:ascii="Montserrat" w:hAnsi="Montserrat" w:cs="Arial"/>
                <w:b/>
                <w:lang w:val="en-US"/>
              </w:rPr>
            </w:pPr>
          </w:p>
        </w:tc>
      </w:tr>
      <w:tr w:rsidR="00087EBD" w:rsidTr="00087EBD">
        <w:trPr>
          <w:trHeight w:val="3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BD" w:rsidRPr="0043742D" w:rsidRDefault="00087EB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43742D">
              <w:rPr>
                <w:rFonts w:ascii="Century Gothic" w:hAnsi="Century Gothic" w:cs="Calibri"/>
                <w:color w:val="000000"/>
                <w:sz w:val="20"/>
                <w:szCs w:val="20"/>
              </w:rPr>
              <w:t>9788468357331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BD" w:rsidRPr="00A03499" w:rsidRDefault="00FA63FD">
            <w:pPr>
              <w:jc w:val="center"/>
              <w:rPr>
                <w:rFonts w:ascii="Montserrat" w:hAnsi="Montserrat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>Lengua EP1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EBD" w:rsidRDefault="00087EBD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EDEBÉ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D" w:rsidRDefault="00087EBD">
            <w:pPr>
              <w:jc w:val="right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1º Primaria</w:t>
            </w:r>
          </w:p>
        </w:tc>
      </w:tr>
      <w:tr w:rsidR="00087EBD" w:rsidTr="00087EBD">
        <w:trPr>
          <w:trHeight w:val="3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BD" w:rsidRPr="0043742D" w:rsidRDefault="00087EB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43742D">
              <w:rPr>
                <w:rFonts w:ascii="Century Gothic" w:hAnsi="Century Gothic" w:cs="Calibri"/>
                <w:color w:val="000000"/>
                <w:sz w:val="20"/>
                <w:szCs w:val="20"/>
              </w:rPr>
              <w:t>9788411100038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D" w:rsidRDefault="00FA63FD">
            <w:pPr>
              <w:jc w:val="center"/>
              <w:rPr>
                <w:rFonts w:ascii="Montserrat" w:hAnsi="Montserrat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>Lingua EP1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EBD" w:rsidRDefault="00087EB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XERAIS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BD" w:rsidRDefault="00087EB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1º Primaria</w:t>
            </w:r>
          </w:p>
        </w:tc>
      </w:tr>
      <w:tr w:rsidR="00087EBD" w:rsidTr="00087EBD">
        <w:trPr>
          <w:trHeight w:val="3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BD" w:rsidRPr="0043742D" w:rsidRDefault="00087EBD" w:rsidP="00FA63F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43742D">
              <w:rPr>
                <w:rFonts w:ascii="Century Gothic" w:hAnsi="Century Gothic" w:cs="Calibri"/>
                <w:color w:val="000000"/>
                <w:sz w:val="20"/>
                <w:szCs w:val="20"/>
              </w:rPr>
              <w:t>97884</w:t>
            </w:r>
            <w:r w:rsidR="004371C8">
              <w:rPr>
                <w:rFonts w:ascii="Century Gothic" w:hAnsi="Century Gothic" w:cs="Calibri"/>
                <w:color w:val="000000"/>
                <w:sz w:val="20"/>
                <w:szCs w:val="20"/>
              </w:rPr>
              <w:t>68317076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D" w:rsidRDefault="004371C8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Relig</w:t>
            </w:r>
            <w:r w:rsidR="00FA63FD">
              <w:rPr>
                <w:rFonts w:ascii="Montserrat" w:hAnsi="Montserrat" w:cs="Calibri"/>
                <w:color w:val="000000"/>
                <w:sz w:val="20"/>
                <w:szCs w:val="20"/>
              </w:rPr>
              <w:t>ión EP1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EBD" w:rsidRDefault="004371C8">
            <w:pPr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>
              <w:rPr>
                <w:rFonts w:ascii="Montserrat" w:hAnsi="Montserrat" w:cs="Times New Roman"/>
                <w:sz w:val="20"/>
                <w:szCs w:val="20"/>
              </w:rPr>
              <w:t>EDEBÉ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BD" w:rsidRDefault="00087EB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1º Primaria</w:t>
            </w:r>
          </w:p>
        </w:tc>
      </w:tr>
      <w:tr w:rsidR="00087EBD" w:rsidTr="00087EBD">
        <w:trPr>
          <w:trHeight w:val="3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EBD" w:rsidRPr="0043742D" w:rsidRDefault="00087EB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43742D">
              <w:rPr>
                <w:rFonts w:ascii="Century Gothic" w:hAnsi="Century Gothic" w:cs="Calibri"/>
                <w:color w:val="000000"/>
                <w:sz w:val="20"/>
                <w:szCs w:val="20"/>
              </w:rPr>
              <w:t>9788468357256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BD" w:rsidRPr="00A03499" w:rsidRDefault="00FA63FD">
            <w:pPr>
              <w:jc w:val="center"/>
              <w:rPr>
                <w:rFonts w:ascii="Montserrat" w:hAnsi="Montserrat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>Matemáticas EP1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EBD" w:rsidRDefault="00087EBD">
            <w:pPr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>
              <w:rPr>
                <w:rFonts w:ascii="Montserrat" w:hAnsi="Montserrat" w:cs="Times New Roman"/>
                <w:sz w:val="20"/>
                <w:szCs w:val="20"/>
              </w:rPr>
              <w:t>EDEBÉ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BD" w:rsidRDefault="00087EB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1º Primaria</w:t>
            </w:r>
          </w:p>
        </w:tc>
      </w:tr>
      <w:tr w:rsidR="00087EBD" w:rsidTr="00087EBD">
        <w:trPr>
          <w:trHeight w:val="3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D" w:rsidRPr="0043742D" w:rsidRDefault="00087EB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43742D">
              <w:rPr>
                <w:rFonts w:ascii="Century Gothic" w:hAnsi="Century Gothic" w:cs="Calibri"/>
                <w:color w:val="000000"/>
                <w:sz w:val="20"/>
                <w:szCs w:val="20"/>
              </w:rPr>
              <w:t>9781380051660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D" w:rsidRDefault="00087EBD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KIDS CAN! 1 Pb Pk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EBD" w:rsidRDefault="00087EBD">
            <w:pPr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MacMillan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BD" w:rsidRDefault="00087EB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1º Primaria</w:t>
            </w:r>
          </w:p>
        </w:tc>
      </w:tr>
      <w:tr w:rsidR="00087EBD" w:rsidTr="00087EBD">
        <w:trPr>
          <w:trHeight w:val="3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D" w:rsidRPr="0043742D" w:rsidRDefault="00087EBD">
            <w:pPr>
              <w:jc w:val="center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7A219F">
              <w:rPr>
                <w:rFonts w:ascii="Century Gothic" w:hAnsi="Century Gothic" w:cs="Calibri"/>
                <w:sz w:val="20"/>
                <w:szCs w:val="20"/>
              </w:rPr>
              <w:t>9781380072849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D" w:rsidRDefault="00087EBD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KIDS CAN! 1 Ab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EBD" w:rsidRDefault="00087EBD">
            <w:pPr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MacMillan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BD" w:rsidRDefault="00087EBD">
            <w:pPr>
              <w:jc w:val="right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1º Primaria</w:t>
            </w:r>
          </w:p>
        </w:tc>
      </w:tr>
      <w:tr w:rsidR="00087EBD" w:rsidTr="00087EBD">
        <w:trPr>
          <w:trHeight w:val="3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D" w:rsidRDefault="00087EBD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 libro en galego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BD" w:rsidRDefault="00087EBD" w:rsidP="00A03499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20"/>
                <w:szCs w:val="20"/>
              </w:rPr>
              <w:t>PLAN LECTOR</w:t>
            </w:r>
            <w:r>
              <w:rPr>
                <w:rFonts w:ascii="Montserrat" w:hAnsi="Montserrat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EBD" w:rsidRDefault="00FA63FD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XERAIS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BD" w:rsidRDefault="00087EBD">
            <w:pPr>
              <w:jc w:val="right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1º Primaria</w:t>
            </w:r>
          </w:p>
        </w:tc>
      </w:tr>
    </w:tbl>
    <w:p w:rsidR="006B16E9" w:rsidRDefault="006B16E9" w:rsidP="006B16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16E9" w:rsidRDefault="006B16E9" w:rsidP="006B16E9"/>
    <w:sectPr w:rsidR="006B16E9" w:rsidSect="0040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2" w:right="851" w:bottom="1418" w:left="102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6A" w:rsidRDefault="00CD5B6A" w:rsidP="00922426">
      <w:pPr>
        <w:spacing w:after="0" w:line="240" w:lineRule="auto"/>
      </w:pPr>
      <w:r>
        <w:separator/>
      </w:r>
    </w:p>
  </w:endnote>
  <w:endnote w:type="continuationSeparator" w:id="0">
    <w:p w:rsidR="00CD5B6A" w:rsidRDefault="00CD5B6A" w:rsidP="0092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essum T OT Ligh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CB" w:rsidRDefault="009612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26" w:rsidRPr="000B53E2" w:rsidRDefault="001A166D" w:rsidP="000B53E2">
    <w:pPr>
      <w:pStyle w:val="Piedepgina"/>
      <w:tabs>
        <w:tab w:val="clear" w:pos="4252"/>
        <w:tab w:val="clear" w:pos="8504"/>
        <w:tab w:val="left" w:pos="4755"/>
      </w:tabs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-777240</wp:posOffset>
          </wp:positionH>
          <wp:positionV relativeFrom="paragraph">
            <wp:posOffset>-194681</wp:posOffset>
          </wp:positionV>
          <wp:extent cx="6994800" cy="360000"/>
          <wp:effectExtent l="0" t="0" r="0" b="254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Milagrosa pie car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CB" w:rsidRDefault="009612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6A" w:rsidRDefault="00CD5B6A" w:rsidP="00922426">
      <w:pPr>
        <w:spacing w:after="0" w:line="240" w:lineRule="auto"/>
      </w:pPr>
      <w:r>
        <w:separator/>
      </w:r>
    </w:p>
  </w:footnote>
  <w:footnote w:type="continuationSeparator" w:id="0">
    <w:p w:rsidR="00CD5B6A" w:rsidRDefault="00CD5B6A" w:rsidP="0092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C" w:rsidRDefault="00694B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26" w:rsidRDefault="00CD5B6A" w:rsidP="00076EAD">
    <w:pPr>
      <w:pStyle w:val="Encabezado"/>
      <w:spacing w:before="100" w:beforeAutospacing="1"/>
    </w:pPr>
    <w:sdt>
      <w:sdtPr>
        <w:id w:val="1567231563"/>
        <w:docPartObj>
          <w:docPartGallery w:val="Watermarks"/>
          <w:docPartUnique/>
        </w:docPartObj>
      </w:sdtPr>
      <w:sdtEndPr/>
      <w:sdtContent>
        <w:r w:rsidR="0082001D">
          <w:rPr>
            <w:noProof/>
            <w:lang w:val="es-ES" w:eastAsia="es-ES"/>
          </w:rPr>
          <w:drawing>
            <wp:anchor distT="0" distB="0" distL="114300" distR="114300" simplePos="0" relativeHeight="251665408" behindDoc="1" locked="1" layoutInCell="1" allowOverlap="1">
              <wp:simplePos x="0" y="0"/>
              <wp:positionH relativeFrom="column">
                <wp:posOffset>326533</wp:posOffset>
              </wp:positionH>
              <wp:positionV relativeFrom="page">
                <wp:posOffset>2448560</wp:posOffset>
              </wp:positionV>
              <wp:extent cx="4780800" cy="6836400"/>
              <wp:effectExtent l="0" t="0" r="1270" b="3175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legio Milagrosa logo fond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0800" cy="683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1A166D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-363484</wp:posOffset>
          </wp:positionH>
          <wp:positionV relativeFrom="paragraph">
            <wp:posOffset>114935</wp:posOffset>
          </wp:positionV>
          <wp:extent cx="2304000" cy="1436400"/>
          <wp:effectExtent l="0" t="0" r="127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Milagrosa logo cabez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2426" w:rsidRDefault="00076EAD">
    <w:pPr>
      <w:pStyle w:val="Encabezado"/>
    </w:pPr>
    <w: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C" w:rsidRDefault="00694B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54"/>
    <w:rsid w:val="00067915"/>
    <w:rsid w:val="000766D3"/>
    <w:rsid w:val="00076EAD"/>
    <w:rsid w:val="00087EBD"/>
    <w:rsid w:val="000B53E2"/>
    <w:rsid w:val="00107FD7"/>
    <w:rsid w:val="00153E04"/>
    <w:rsid w:val="001A166D"/>
    <w:rsid w:val="001A38F0"/>
    <w:rsid w:val="00210473"/>
    <w:rsid w:val="002230BD"/>
    <w:rsid w:val="002A60E7"/>
    <w:rsid w:val="003D48D1"/>
    <w:rsid w:val="00403F97"/>
    <w:rsid w:val="004371C8"/>
    <w:rsid w:val="0043742D"/>
    <w:rsid w:val="005851F7"/>
    <w:rsid w:val="005B0895"/>
    <w:rsid w:val="00683352"/>
    <w:rsid w:val="00694B4C"/>
    <w:rsid w:val="00695F75"/>
    <w:rsid w:val="006B16E9"/>
    <w:rsid w:val="00704F9D"/>
    <w:rsid w:val="007428E7"/>
    <w:rsid w:val="007A219F"/>
    <w:rsid w:val="007A4D00"/>
    <w:rsid w:val="007F0754"/>
    <w:rsid w:val="0082001D"/>
    <w:rsid w:val="00895971"/>
    <w:rsid w:val="008A4AAE"/>
    <w:rsid w:val="008C2686"/>
    <w:rsid w:val="008C73ED"/>
    <w:rsid w:val="00922426"/>
    <w:rsid w:val="009612CB"/>
    <w:rsid w:val="0097307B"/>
    <w:rsid w:val="00981899"/>
    <w:rsid w:val="00A03499"/>
    <w:rsid w:val="00B472EF"/>
    <w:rsid w:val="00BB3883"/>
    <w:rsid w:val="00BE7FA4"/>
    <w:rsid w:val="00BF3443"/>
    <w:rsid w:val="00C94B18"/>
    <w:rsid w:val="00CD5B6A"/>
    <w:rsid w:val="00D41A00"/>
    <w:rsid w:val="00D92681"/>
    <w:rsid w:val="00DA27B1"/>
    <w:rsid w:val="00E34E8D"/>
    <w:rsid w:val="00E85BAB"/>
    <w:rsid w:val="00E96700"/>
    <w:rsid w:val="00EA331D"/>
    <w:rsid w:val="00EF051B"/>
    <w:rsid w:val="00F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B677D"/>
  <w15:docId w15:val="{54C7EC4D-90C9-45B1-A39D-62AAC95F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426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22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42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22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426"/>
    <w:rPr>
      <w:lang w:val="es-ES_tradnl"/>
    </w:rPr>
  </w:style>
  <w:style w:type="paragraph" w:customStyle="1" w:styleId="INDENTADO">
    <w:name w:val="INDENTADO"/>
    <w:basedOn w:val="Normal"/>
    <w:uiPriority w:val="99"/>
    <w:rsid w:val="00694B4C"/>
    <w:pPr>
      <w:suppressAutoHyphens/>
      <w:autoSpaceDE w:val="0"/>
      <w:autoSpaceDN w:val="0"/>
      <w:adjustRightInd w:val="0"/>
      <w:spacing w:before="142" w:after="0" w:line="248" w:lineRule="atLeast"/>
      <w:ind w:left="680"/>
      <w:jc w:val="both"/>
      <w:textAlignment w:val="center"/>
    </w:pPr>
    <w:rPr>
      <w:rFonts w:ascii="Impressum T OT Light" w:hAnsi="Impressum T OT Light" w:cs="Impressum T OT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BALLOS\ANOS\Marzo%202022\Logos%20Seminario%20CDSL\Seminario%20CDSL%20plantilla%20car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Seminario CDSL plantilla cartas</Template>
  <TotalTime>36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2022-09-01T10:32:00Z</cp:lastPrinted>
  <dcterms:created xsi:type="dcterms:W3CDTF">2023-06-20T18:43:00Z</dcterms:created>
  <dcterms:modified xsi:type="dcterms:W3CDTF">2023-06-30T08:23:00Z</dcterms:modified>
</cp:coreProperties>
</file>