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16" w:rsidRDefault="00C847FB" w:rsidP="00C847FB">
      <w:pPr>
        <w:jc w:val="both"/>
        <w:rPr>
          <w:b/>
          <w:sz w:val="32"/>
          <w:szCs w:val="32"/>
        </w:rPr>
      </w:pPr>
      <w:r w:rsidRPr="00C847FB">
        <w:rPr>
          <w:b/>
          <w:sz w:val="32"/>
          <w:szCs w:val="32"/>
        </w:rPr>
        <w:t>RESERVA DE PRAZA NO CENTRO ADSCRITO</w:t>
      </w:r>
    </w:p>
    <w:p w:rsidR="00C847FB" w:rsidRPr="00C847FB" w:rsidRDefault="00C847FB" w:rsidP="00C847FB">
      <w:pPr>
        <w:jc w:val="both"/>
        <w:rPr>
          <w:b/>
          <w:sz w:val="32"/>
          <w:szCs w:val="32"/>
        </w:rPr>
      </w:pPr>
    </w:p>
    <w:p w:rsidR="00C847FB" w:rsidRPr="00C847FB" w:rsidRDefault="00C847FB" w:rsidP="00C847FB">
      <w:pPr>
        <w:jc w:val="both"/>
        <w:rPr>
          <w:sz w:val="28"/>
          <w:szCs w:val="28"/>
        </w:rPr>
      </w:pPr>
      <w:r w:rsidRPr="00C847FB">
        <w:rPr>
          <w:sz w:val="28"/>
          <w:szCs w:val="28"/>
        </w:rPr>
        <w:t xml:space="preserve">Informamos </w:t>
      </w:r>
      <w:proofErr w:type="spellStart"/>
      <w:r w:rsidRPr="00C847FB">
        <w:rPr>
          <w:sz w:val="28"/>
          <w:szCs w:val="28"/>
        </w:rPr>
        <w:t>ás</w:t>
      </w:r>
      <w:proofErr w:type="spellEnd"/>
      <w:r w:rsidRPr="00C847FB">
        <w:rPr>
          <w:sz w:val="28"/>
          <w:szCs w:val="28"/>
        </w:rPr>
        <w:t xml:space="preserve"> familias que os alumnos que solicitaron a reserva de </w:t>
      </w:r>
      <w:proofErr w:type="spellStart"/>
      <w:r w:rsidRPr="00C847FB">
        <w:rPr>
          <w:sz w:val="28"/>
          <w:szCs w:val="28"/>
        </w:rPr>
        <w:t>praza</w:t>
      </w:r>
      <w:proofErr w:type="spellEnd"/>
      <w:r w:rsidRPr="00C847FB">
        <w:rPr>
          <w:sz w:val="28"/>
          <w:szCs w:val="28"/>
        </w:rPr>
        <w:t xml:space="preserve"> </w:t>
      </w:r>
      <w:bookmarkStart w:id="0" w:name="_GoBack"/>
      <w:bookmarkEnd w:id="0"/>
      <w:r w:rsidRPr="00C847FB">
        <w:rPr>
          <w:sz w:val="28"/>
          <w:szCs w:val="28"/>
        </w:rPr>
        <w:t xml:space="preserve">no IES XOÁN MONTES, </w:t>
      </w:r>
      <w:proofErr w:type="spellStart"/>
      <w:r w:rsidRPr="00C847FB">
        <w:rPr>
          <w:sz w:val="28"/>
          <w:szCs w:val="28"/>
        </w:rPr>
        <w:t>foron</w:t>
      </w:r>
      <w:proofErr w:type="spellEnd"/>
      <w:r w:rsidRPr="00C847FB">
        <w:rPr>
          <w:sz w:val="28"/>
          <w:szCs w:val="28"/>
        </w:rPr>
        <w:t xml:space="preserve"> todos admitidos.</w:t>
      </w:r>
    </w:p>
    <w:p w:rsidR="00C847FB" w:rsidRDefault="00C847FB" w:rsidP="00C847FB">
      <w:pPr>
        <w:jc w:val="both"/>
        <w:rPr>
          <w:sz w:val="28"/>
          <w:szCs w:val="28"/>
        </w:rPr>
      </w:pPr>
      <w:proofErr w:type="spellStart"/>
      <w:r w:rsidRPr="00C847FB">
        <w:rPr>
          <w:i/>
          <w:sz w:val="28"/>
          <w:szCs w:val="28"/>
        </w:rPr>
        <w:t>Lembramos</w:t>
      </w:r>
      <w:proofErr w:type="spellEnd"/>
      <w:r w:rsidRPr="00C847FB">
        <w:rPr>
          <w:i/>
          <w:sz w:val="28"/>
          <w:szCs w:val="28"/>
        </w:rPr>
        <w:t xml:space="preserve"> que deberán formalizar a </w:t>
      </w:r>
      <w:proofErr w:type="spellStart"/>
      <w:r w:rsidRPr="00C847FB">
        <w:rPr>
          <w:i/>
          <w:sz w:val="28"/>
          <w:szCs w:val="28"/>
        </w:rPr>
        <w:t>súa</w:t>
      </w:r>
      <w:proofErr w:type="spellEnd"/>
      <w:r w:rsidRPr="00C847FB">
        <w:rPr>
          <w:i/>
          <w:sz w:val="28"/>
          <w:szCs w:val="28"/>
        </w:rPr>
        <w:t xml:space="preserve"> matrícula do 23 de </w:t>
      </w:r>
      <w:proofErr w:type="spellStart"/>
      <w:r w:rsidRPr="00C847FB">
        <w:rPr>
          <w:i/>
          <w:sz w:val="28"/>
          <w:szCs w:val="28"/>
        </w:rPr>
        <w:t>xuño</w:t>
      </w:r>
      <w:proofErr w:type="spellEnd"/>
      <w:r w:rsidRPr="00C847FB">
        <w:rPr>
          <w:i/>
          <w:sz w:val="28"/>
          <w:szCs w:val="28"/>
        </w:rPr>
        <w:t xml:space="preserve"> </w:t>
      </w:r>
      <w:proofErr w:type="spellStart"/>
      <w:r w:rsidRPr="00C847FB">
        <w:rPr>
          <w:i/>
          <w:sz w:val="28"/>
          <w:szCs w:val="28"/>
        </w:rPr>
        <w:t>ó</w:t>
      </w:r>
      <w:proofErr w:type="spellEnd"/>
      <w:r w:rsidRPr="00C847FB">
        <w:rPr>
          <w:i/>
          <w:sz w:val="28"/>
          <w:szCs w:val="28"/>
        </w:rPr>
        <w:t xml:space="preserve"> 8 de </w:t>
      </w:r>
      <w:proofErr w:type="spellStart"/>
      <w:r w:rsidRPr="00C847FB">
        <w:rPr>
          <w:i/>
          <w:sz w:val="28"/>
          <w:szCs w:val="28"/>
        </w:rPr>
        <w:t>xullo</w:t>
      </w:r>
      <w:proofErr w:type="spellEnd"/>
      <w:r w:rsidRPr="00C847FB">
        <w:rPr>
          <w:i/>
          <w:sz w:val="28"/>
          <w:szCs w:val="28"/>
        </w:rPr>
        <w:t xml:space="preserve">. </w:t>
      </w:r>
    </w:p>
    <w:p w:rsidR="00C847FB" w:rsidRDefault="00C847FB" w:rsidP="00C847FB">
      <w:pPr>
        <w:jc w:val="both"/>
        <w:rPr>
          <w:sz w:val="28"/>
          <w:szCs w:val="28"/>
        </w:rPr>
      </w:pPr>
    </w:p>
    <w:p w:rsidR="00C847FB" w:rsidRPr="00C847FB" w:rsidRDefault="00C847FB" w:rsidP="00C847FB">
      <w:pPr>
        <w:jc w:val="both"/>
        <w:rPr>
          <w:b/>
          <w:color w:val="FF0000"/>
          <w:sz w:val="28"/>
          <w:szCs w:val="28"/>
        </w:rPr>
      </w:pPr>
      <w:r w:rsidRPr="00C847FB">
        <w:rPr>
          <w:b/>
          <w:color w:val="FF0000"/>
          <w:sz w:val="28"/>
          <w:szCs w:val="28"/>
        </w:rPr>
        <w:t xml:space="preserve">IMPORTANTE: Para renunciar a un </w:t>
      </w:r>
      <w:proofErr w:type="spellStart"/>
      <w:r w:rsidRPr="00C847FB">
        <w:rPr>
          <w:b/>
          <w:color w:val="FF0000"/>
          <w:sz w:val="28"/>
          <w:szCs w:val="28"/>
        </w:rPr>
        <w:t>posto</w:t>
      </w:r>
      <w:proofErr w:type="spellEnd"/>
      <w:r w:rsidRPr="00C847FB">
        <w:rPr>
          <w:b/>
          <w:color w:val="FF0000"/>
          <w:sz w:val="28"/>
          <w:szCs w:val="28"/>
        </w:rPr>
        <w:t xml:space="preserve"> reservado será necesario presentar un escrito de renuncia no centro solicitado antes do 28 de febrero.</w:t>
      </w:r>
    </w:p>
    <w:sectPr w:rsidR="00C847FB" w:rsidRPr="00C847FB" w:rsidSect="00223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86" w:right="1701" w:bottom="1418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D6" w:rsidRDefault="001627D6" w:rsidP="00922426">
      <w:pPr>
        <w:spacing w:after="0" w:line="240" w:lineRule="auto"/>
      </w:pPr>
      <w:r>
        <w:separator/>
      </w:r>
    </w:p>
  </w:endnote>
  <w:endnote w:type="continuationSeparator" w:id="0">
    <w:p w:rsidR="001627D6" w:rsidRDefault="001627D6" w:rsidP="0092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essum T OT Ligh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CB" w:rsidRDefault="009612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26" w:rsidRPr="000B53E2" w:rsidRDefault="001A166D" w:rsidP="000B53E2">
    <w:pPr>
      <w:pStyle w:val="Piedepgina"/>
      <w:tabs>
        <w:tab w:val="clear" w:pos="4252"/>
        <w:tab w:val="clear" w:pos="8504"/>
        <w:tab w:val="left" w:pos="4755"/>
      </w:tabs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-777240</wp:posOffset>
          </wp:positionH>
          <wp:positionV relativeFrom="paragraph">
            <wp:posOffset>-194681</wp:posOffset>
          </wp:positionV>
          <wp:extent cx="6994800" cy="360000"/>
          <wp:effectExtent l="0" t="0" r="0" b="254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Milagrosa pie car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CB" w:rsidRDefault="009612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D6" w:rsidRDefault="001627D6" w:rsidP="00922426">
      <w:pPr>
        <w:spacing w:after="0" w:line="240" w:lineRule="auto"/>
      </w:pPr>
      <w:r>
        <w:separator/>
      </w:r>
    </w:p>
  </w:footnote>
  <w:footnote w:type="continuationSeparator" w:id="0">
    <w:p w:rsidR="001627D6" w:rsidRDefault="001627D6" w:rsidP="0092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C" w:rsidRDefault="00694B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26" w:rsidRDefault="001627D6" w:rsidP="00076EAD">
    <w:pPr>
      <w:pStyle w:val="Encabezado"/>
      <w:spacing w:before="100" w:beforeAutospacing="1"/>
    </w:pPr>
    <w:sdt>
      <w:sdtPr>
        <w:id w:val="1567231563"/>
        <w:docPartObj>
          <w:docPartGallery w:val="Watermarks"/>
          <w:docPartUnique/>
        </w:docPartObj>
      </w:sdtPr>
      <w:sdtEndPr/>
      <w:sdtContent>
        <w:r w:rsidR="0082001D">
          <w:rPr>
            <w:noProof/>
            <w:lang w:val="es-ES" w:eastAsia="es-ES"/>
          </w:rPr>
          <w:drawing>
            <wp:anchor distT="0" distB="0" distL="114300" distR="114300" simplePos="0" relativeHeight="251665408" behindDoc="1" locked="1" layoutInCell="1" allowOverlap="1">
              <wp:simplePos x="0" y="0"/>
              <wp:positionH relativeFrom="column">
                <wp:posOffset>326533</wp:posOffset>
              </wp:positionH>
              <wp:positionV relativeFrom="page">
                <wp:posOffset>2448560</wp:posOffset>
              </wp:positionV>
              <wp:extent cx="4780800" cy="6836400"/>
              <wp:effectExtent l="0" t="0" r="1270" b="3175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legio Milagrosa logo fond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0800" cy="683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1A166D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-363484</wp:posOffset>
          </wp:positionH>
          <wp:positionV relativeFrom="paragraph">
            <wp:posOffset>114935</wp:posOffset>
          </wp:positionV>
          <wp:extent cx="2304000" cy="1436400"/>
          <wp:effectExtent l="0" t="0" r="127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Milagrosa logo cabez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2426" w:rsidRDefault="00076EAD">
    <w:pPr>
      <w:pStyle w:val="Encabezado"/>
    </w:pPr>
    <w: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C" w:rsidRDefault="00694B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B1D7A"/>
    <w:multiLevelType w:val="hybridMultilevel"/>
    <w:tmpl w:val="2B0A8028"/>
    <w:lvl w:ilvl="0" w:tplc="84CE6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54"/>
    <w:rsid w:val="00011EDC"/>
    <w:rsid w:val="000766D3"/>
    <w:rsid w:val="00076EAD"/>
    <w:rsid w:val="000B53E2"/>
    <w:rsid w:val="00107FD7"/>
    <w:rsid w:val="00153E04"/>
    <w:rsid w:val="001627D6"/>
    <w:rsid w:val="001A166D"/>
    <w:rsid w:val="00210473"/>
    <w:rsid w:val="002230BD"/>
    <w:rsid w:val="002A4F5D"/>
    <w:rsid w:val="00301D3E"/>
    <w:rsid w:val="003D48D1"/>
    <w:rsid w:val="004C702E"/>
    <w:rsid w:val="005450E5"/>
    <w:rsid w:val="005851F7"/>
    <w:rsid w:val="005B0895"/>
    <w:rsid w:val="00683352"/>
    <w:rsid w:val="00694B4C"/>
    <w:rsid w:val="00695F75"/>
    <w:rsid w:val="00704F9D"/>
    <w:rsid w:val="00724102"/>
    <w:rsid w:val="007428E7"/>
    <w:rsid w:val="007A4D00"/>
    <w:rsid w:val="007F0754"/>
    <w:rsid w:val="0082001D"/>
    <w:rsid w:val="00872A0F"/>
    <w:rsid w:val="00895971"/>
    <w:rsid w:val="008A4AAE"/>
    <w:rsid w:val="008C73ED"/>
    <w:rsid w:val="008F5A34"/>
    <w:rsid w:val="00922426"/>
    <w:rsid w:val="009612CB"/>
    <w:rsid w:val="0097307B"/>
    <w:rsid w:val="00981899"/>
    <w:rsid w:val="00985C33"/>
    <w:rsid w:val="00A72E32"/>
    <w:rsid w:val="00B02216"/>
    <w:rsid w:val="00BB3883"/>
    <w:rsid w:val="00BF52D5"/>
    <w:rsid w:val="00BF7896"/>
    <w:rsid w:val="00C51377"/>
    <w:rsid w:val="00C847FB"/>
    <w:rsid w:val="00D529D8"/>
    <w:rsid w:val="00DA27B1"/>
    <w:rsid w:val="00E85BAB"/>
    <w:rsid w:val="00EA331D"/>
    <w:rsid w:val="00EF051B"/>
    <w:rsid w:val="00F11E41"/>
    <w:rsid w:val="00F3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09D11"/>
  <w15:docId w15:val="{54C7EC4D-90C9-45B1-A39D-62AAC95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426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22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42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22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426"/>
    <w:rPr>
      <w:lang w:val="es-ES_tradnl"/>
    </w:rPr>
  </w:style>
  <w:style w:type="paragraph" w:customStyle="1" w:styleId="INDENTADO">
    <w:name w:val="INDENTADO"/>
    <w:basedOn w:val="Normal"/>
    <w:uiPriority w:val="99"/>
    <w:rsid w:val="00694B4C"/>
    <w:pPr>
      <w:suppressAutoHyphens/>
      <w:autoSpaceDE w:val="0"/>
      <w:autoSpaceDN w:val="0"/>
      <w:adjustRightInd w:val="0"/>
      <w:spacing w:before="142" w:after="0" w:line="248" w:lineRule="atLeast"/>
      <w:ind w:left="680"/>
      <w:jc w:val="both"/>
      <w:textAlignment w:val="center"/>
    </w:pPr>
    <w:rPr>
      <w:rFonts w:ascii="Impressum T OT Light" w:hAnsi="Impressum T OT Light" w:cs="Impressum T OT Light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87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BALLOS\ANOS\Marzo%202022\Logos%20Seminario%20CDSL\Seminario%20CDSL%20plantilla%20car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Seminario CDSL plantilla cartas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2024-02-08T15:11:00Z</cp:lastPrinted>
  <dcterms:created xsi:type="dcterms:W3CDTF">2024-02-28T08:43:00Z</dcterms:created>
  <dcterms:modified xsi:type="dcterms:W3CDTF">2024-02-28T08:43:00Z</dcterms:modified>
</cp:coreProperties>
</file>